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CF" w:rsidRPr="00967182" w:rsidRDefault="00EF08CF" w:rsidP="00783FDD">
      <w:pPr>
        <w:pStyle w:val="PaperTitle"/>
        <w:spacing w:after="360"/>
        <w:rPr>
          <w:rFonts w:ascii="Calibri" w:hAnsi="Calibri"/>
          <w:sz w:val="30"/>
          <w:szCs w:val="30"/>
          <w:lang w:val="fr-FR"/>
        </w:rPr>
      </w:pPr>
      <w:r w:rsidRPr="00783FDD">
        <w:rPr>
          <w:rFonts w:ascii="Calibri" w:hAnsi="Calibri"/>
          <w:sz w:val="30"/>
          <w:szCs w:val="30"/>
          <w:lang w:val="fr-FR"/>
        </w:rPr>
        <w:t>Titre</w:t>
      </w:r>
      <w:r w:rsidR="003A460A" w:rsidRPr="00783FDD">
        <w:rPr>
          <w:rFonts w:ascii="Calibri" w:hAnsi="Calibri"/>
          <w:sz w:val="30"/>
          <w:szCs w:val="30"/>
          <w:lang w:val="fr-FR"/>
        </w:rPr>
        <w:t xml:space="preserve"> </w:t>
      </w:r>
      <w:r w:rsidR="003A460A" w:rsidRPr="00967182">
        <w:rPr>
          <w:rFonts w:ascii="Calibri" w:hAnsi="Calibri"/>
          <w:color w:val="A6A6A6"/>
          <w:sz w:val="30"/>
          <w:szCs w:val="30"/>
          <w:lang w:val="fr-FR"/>
        </w:rPr>
        <w:t>(Calibri, gras, 1</w:t>
      </w:r>
      <w:r w:rsidR="00783FDD">
        <w:rPr>
          <w:rFonts w:ascii="Calibri" w:hAnsi="Calibri"/>
          <w:color w:val="A6A6A6"/>
          <w:sz w:val="30"/>
          <w:szCs w:val="30"/>
          <w:lang w:val="fr-FR"/>
        </w:rPr>
        <w:t>5</w:t>
      </w:r>
      <w:r w:rsidR="003A460A" w:rsidRPr="00967182">
        <w:rPr>
          <w:rFonts w:ascii="Calibri" w:hAnsi="Calibri"/>
          <w:color w:val="A6A6A6"/>
          <w:sz w:val="30"/>
          <w:szCs w:val="30"/>
          <w:lang w:val="fr-FR"/>
        </w:rPr>
        <w:t xml:space="preserve"> pts)</w:t>
      </w:r>
    </w:p>
    <w:p w:rsidR="003A460A" w:rsidRPr="00783FDD" w:rsidRDefault="003A460A" w:rsidP="00783FDD">
      <w:pPr>
        <w:pStyle w:val="Auteurs"/>
        <w:spacing w:after="120"/>
        <w:rPr>
          <w:rFonts w:ascii="Calibri" w:hAnsi="Calibri" w:cs="Arial"/>
          <w:color w:val="999999"/>
          <w:sz w:val="22"/>
          <w:szCs w:val="22"/>
        </w:rPr>
      </w:pPr>
      <w:r w:rsidRPr="00783FDD">
        <w:rPr>
          <w:rFonts w:ascii="Calibri" w:hAnsi="Calibri" w:cs="Arial"/>
          <w:sz w:val="22"/>
          <w:szCs w:val="22"/>
        </w:rPr>
        <w:t xml:space="preserve">Prénom NOM </w:t>
      </w:r>
      <w:r w:rsidRPr="00783FDD">
        <w:rPr>
          <w:rFonts w:ascii="Calibri" w:hAnsi="Calibri" w:cs="Arial"/>
          <w:sz w:val="22"/>
          <w:szCs w:val="22"/>
          <w:vertAlign w:val="superscript"/>
        </w:rPr>
        <w:t>1</w:t>
      </w:r>
      <w:r w:rsidRPr="00783FDD">
        <w:rPr>
          <w:rFonts w:ascii="Calibri" w:hAnsi="Calibri" w:cs="Arial"/>
          <w:sz w:val="22"/>
          <w:szCs w:val="22"/>
        </w:rPr>
        <w:t>, Prénom NOM</w:t>
      </w:r>
      <w:r w:rsidRPr="00783FDD">
        <w:rPr>
          <w:rFonts w:ascii="Calibri" w:hAnsi="Calibri" w:cs="Arial"/>
          <w:sz w:val="22"/>
          <w:szCs w:val="22"/>
          <w:vertAlign w:val="superscript"/>
        </w:rPr>
        <w:t xml:space="preserve"> 2*</w:t>
      </w:r>
      <w:r w:rsidRPr="00783FDD">
        <w:rPr>
          <w:rFonts w:ascii="Calibri" w:hAnsi="Calibri" w:cs="Arial"/>
          <w:sz w:val="22"/>
          <w:szCs w:val="22"/>
        </w:rPr>
        <w:t xml:space="preserve"> </w:t>
      </w:r>
      <w:r w:rsidR="00C7605F" w:rsidRPr="00783FDD">
        <w:rPr>
          <w:rFonts w:ascii="Calibri" w:hAnsi="Calibri" w:cs="Arial"/>
          <w:color w:val="999999"/>
          <w:sz w:val="22"/>
          <w:szCs w:val="22"/>
        </w:rPr>
        <w:t xml:space="preserve">(Prénom suivi du NOM, </w:t>
      </w:r>
      <w:r w:rsidRPr="00783FDD">
        <w:rPr>
          <w:rFonts w:ascii="Calibri" w:hAnsi="Calibri" w:cs="Arial"/>
          <w:color w:val="999999"/>
          <w:sz w:val="22"/>
          <w:szCs w:val="22"/>
        </w:rPr>
        <w:t>Calibri, gras, 1</w:t>
      </w:r>
      <w:r w:rsidR="00783FDD">
        <w:rPr>
          <w:rFonts w:ascii="Calibri" w:hAnsi="Calibri" w:cs="Arial"/>
          <w:color w:val="999999"/>
          <w:sz w:val="22"/>
          <w:szCs w:val="22"/>
        </w:rPr>
        <w:t>1</w:t>
      </w:r>
      <w:r w:rsidRPr="00783FDD">
        <w:rPr>
          <w:rFonts w:ascii="Calibri" w:hAnsi="Calibri" w:cs="Arial"/>
          <w:color w:val="999999"/>
          <w:sz w:val="22"/>
          <w:szCs w:val="22"/>
        </w:rPr>
        <w:t xml:space="preserve"> pts)</w:t>
      </w:r>
    </w:p>
    <w:p w:rsidR="003A460A" w:rsidRPr="00783FDD" w:rsidRDefault="003A460A" w:rsidP="00783FDD">
      <w:pPr>
        <w:pStyle w:val="Adresse"/>
        <w:rPr>
          <w:rFonts w:ascii="Calibri" w:hAnsi="Calibri" w:cs="Arial"/>
          <w:sz w:val="18"/>
          <w:szCs w:val="18"/>
        </w:rPr>
      </w:pPr>
      <w:r w:rsidRPr="00783FDD">
        <w:rPr>
          <w:rFonts w:ascii="Calibri" w:hAnsi="Calibri" w:cs="Arial"/>
          <w:sz w:val="18"/>
          <w:szCs w:val="18"/>
          <w:vertAlign w:val="superscript"/>
        </w:rPr>
        <w:t>1</w:t>
      </w:r>
      <w:r w:rsidRPr="00783FDD">
        <w:rPr>
          <w:rFonts w:ascii="Calibri" w:hAnsi="Calibri" w:cs="Arial"/>
          <w:sz w:val="18"/>
          <w:szCs w:val="18"/>
        </w:rPr>
        <w:t xml:space="preserve">Laboratoire 1, Adresse 1  </w:t>
      </w:r>
      <w:r w:rsidR="005418DD" w:rsidRPr="00783FDD">
        <w:rPr>
          <w:rFonts w:ascii="Calibri" w:hAnsi="Calibri" w:cs="Arial"/>
          <w:sz w:val="18"/>
          <w:szCs w:val="18"/>
        </w:rPr>
        <w:t>(</w:t>
      </w:r>
      <w:r w:rsidR="00783FDD">
        <w:rPr>
          <w:rFonts w:ascii="Calibri" w:hAnsi="Calibri" w:cs="Arial"/>
          <w:sz w:val="18"/>
          <w:szCs w:val="18"/>
        </w:rPr>
        <w:t>Calibri, 9</w:t>
      </w:r>
      <w:r w:rsidR="005418DD" w:rsidRPr="00783FDD">
        <w:rPr>
          <w:rFonts w:ascii="Calibri" w:hAnsi="Calibri" w:cs="Arial"/>
          <w:sz w:val="18"/>
          <w:szCs w:val="18"/>
        </w:rPr>
        <w:t xml:space="preserve"> pts)</w:t>
      </w:r>
    </w:p>
    <w:p w:rsidR="003A460A" w:rsidRPr="00783FDD" w:rsidRDefault="003A460A" w:rsidP="005418DD">
      <w:pPr>
        <w:pStyle w:val="Adresse"/>
        <w:rPr>
          <w:rFonts w:ascii="Calibri" w:hAnsi="Calibri" w:cs="Arial"/>
          <w:sz w:val="18"/>
          <w:szCs w:val="18"/>
        </w:rPr>
      </w:pPr>
      <w:r w:rsidRPr="00783FDD">
        <w:rPr>
          <w:rFonts w:ascii="Calibri" w:hAnsi="Calibri" w:cs="Arial"/>
          <w:sz w:val="18"/>
          <w:szCs w:val="18"/>
          <w:vertAlign w:val="superscript"/>
        </w:rPr>
        <w:t>2</w:t>
      </w:r>
      <w:r w:rsidRPr="00783FDD">
        <w:rPr>
          <w:rFonts w:ascii="Calibri" w:hAnsi="Calibri" w:cs="Arial"/>
          <w:sz w:val="18"/>
          <w:szCs w:val="18"/>
        </w:rPr>
        <w:t xml:space="preserve">Laboratoire 2, Adresse 2  </w:t>
      </w:r>
    </w:p>
    <w:p w:rsidR="003A460A" w:rsidRPr="00783FDD" w:rsidRDefault="003A460A" w:rsidP="00C7605F">
      <w:pPr>
        <w:pStyle w:val="Adresse"/>
        <w:spacing w:after="240"/>
        <w:rPr>
          <w:rFonts w:ascii="Calibri" w:hAnsi="Calibri" w:cs="Arial"/>
          <w:sz w:val="18"/>
          <w:szCs w:val="18"/>
        </w:rPr>
      </w:pPr>
      <w:r w:rsidRPr="00783FDD">
        <w:rPr>
          <w:rFonts w:ascii="Calibri" w:hAnsi="Calibri" w:cs="Arial"/>
          <w:sz w:val="18"/>
          <w:szCs w:val="18"/>
          <w:vertAlign w:val="superscript"/>
        </w:rPr>
        <w:t>*</w:t>
      </w:r>
      <w:r w:rsidRPr="00783FDD">
        <w:rPr>
          <w:rFonts w:ascii="Calibri" w:hAnsi="Calibri" w:cs="Arial"/>
          <w:sz w:val="18"/>
          <w:szCs w:val="18"/>
        </w:rPr>
        <w:t xml:space="preserve">(auteur correspondant : </w:t>
      </w:r>
      <w:hyperlink r:id="rId7" w:history="1">
        <w:r w:rsidRPr="00783FDD">
          <w:rPr>
            <w:rStyle w:val="Lienhypertexte"/>
            <w:rFonts w:ascii="Calibri" w:hAnsi="Calibri" w:cs="Arial"/>
            <w:sz w:val="18"/>
            <w:szCs w:val="18"/>
          </w:rPr>
          <w:t>mailauteurcorres@quelquepart.fr</w:t>
        </w:r>
      </w:hyperlink>
      <w:r w:rsidRPr="00783FDD">
        <w:rPr>
          <w:rFonts w:ascii="Calibri" w:hAnsi="Calibri" w:cs="Arial"/>
          <w:sz w:val="18"/>
          <w:szCs w:val="18"/>
        </w:rPr>
        <w:t>)</w:t>
      </w:r>
    </w:p>
    <w:p w:rsidR="00EF08CF" w:rsidRPr="00783FDD" w:rsidRDefault="00EF08CF" w:rsidP="005418DD">
      <w:pPr>
        <w:pStyle w:val="Bodyofpaper"/>
        <w:rPr>
          <w:rFonts w:ascii="Calibri" w:hAnsi="Calibri"/>
          <w:sz w:val="22"/>
          <w:szCs w:val="22"/>
          <w:lang w:val="fr-FR"/>
        </w:rPr>
      </w:pPr>
      <w:r w:rsidRPr="00783FDD">
        <w:rPr>
          <w:rFonts w:ascii="Calibri" w:hAnsi="Calibri"/>
          <w:b/>
          <w:sz w:val="22"/>
          <w:szCs w:val="22"/>
          <w:lang w:val="fr-FR"/>
        </w:rPr>
        <w:t>Mots-clés</w:t>
      </w:r>
      <w:r w:rsidRPr="00783FDD">
        <w:rPr>
          <w:rFonts w:ascii="Calibri" w:hAnsi="Calibri"/>
          <w:sz w:val="22"/>
          <w:szCs w:val="22"/>
          <w:lang w:val="fr-FR"/>
        </w:rPr>
        <w:t xml:space="preserve">: </w:t>
      </w:r>
      <w:r w:rsidRPr="00783FDD">
        <w:rPr>
          <w:rFonts w:ascii="Calibri" w:hAnsi="Calibri"/>
          <w:i/>
          <w:sz w:val="22"/>
          <w:szCs w:val="22"/>
          <w:lang w:val="fr-FR"/>
        </w:rPr>
        <w:t>5 à 6 mots-clés</w:t>
      </w:r>
      <w:r w:rsidR="00783FDD">
        <w:rPr>
          <w:rFonts w:ascii="Calibri" w:hAnsi="Calibri"/>
          <w:i/>
          <w:sz w:val="22"/>
          <w:szCs w:val="22"/>
          <w:lang w:val="fr-FR"/>
        </w:rPr>
        <w:t xml:space="preserve"> (Calibri, italique, 11</w:t>
      </w:r>
      <w:r w:rsidR="00864341" w:rsidRPr="00783FDD">
        <w:rPr>
          <w:rFonts w:ascii="Calibri" w:hAnsi="Calibri"/>
          <w:i/>
          <w:sz w:val="22"/>
          <w:szCs w:val="22"/>
          <w:lang w:val="fr-FR"/>
        </w:rPr>
        <w:t xml:space="preserve"> pts)</w:t>
      </w:r>
    </w:p>
    <w:p w:rsidR="00783FDD" w:rsidRPr="00E269BA" w:rsidRDefault="00783FDD" w:rsidP="00E269BA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  <w:r w:rsidRPr="00E269BA">
        <w:rPr>
          <w:rFonts w:ascii="Calibri" w:eastAsia="MS Mincho" w:hAnsi="Calibri"/>
          <w:color w:val="auto"/>
          <w:lang w:val="fr-FR" w:eastAsia="en-GB"/>
        </w:rPr>
        <w:t xml:space="preserve">Résumé </w:t>
      </w:r>
      <w:r w:rsidR="00E269BA">
        <w:rPr>
          <w:rFonts w:ascii="Calibri" w:eastAsia="MS Mincho" w:hAnsi="Calibri"/>
          <w:color w:val="auto"/>
          <w:lang w:val="fr-FR" w:eastAsia="en-GB"/>
        </w:rPr>
        <w:t>sur la page 1 (Calibri, 12</w:t>
      </w:r>
      <w:r w:rsidRPr="00E269BA">
        <w:rPr>
          <w:rFonts w:ascii="Calibri" w:eastAsia="MS Mincho" w:hAnsi="Calibri"/>
          <w:color w:val="auto"/>
          <w:lang w:val="fr-FR" w:eastAsia="en-GB"/>
        </w:rPr>
        <w:t xml:space="preserve"> pts)</w:t>
      </w: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783FDD" w:rsidRPr="00E269BA" w:rsidRDefault="00783FDD" w:rsidP="00783FDD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EF08CF" w:rsidRPr="00C7605F" w:rsidRDefault="00556446" w:rsidP="00783FDD">
      <w:pPr>
        <w:pStyle w:val="Default"/>
        <w:jc w:val="both"/>
        <w:rPr>
          <w:rFonts w:ascii="Calibri" w:eastAsia="MS Mincho" w:hAnsi="Calibri"/>
          <w:color w:val="auto"/>
          <w:sz w:val="22"/>
          <w:szCs w:val="22"/>
          <w:lang w:val="fr-FR" w:eastAsia="en-GB"/>
        </w:rPr>
      </w:pPr>
      <w:r w:rsidRPr="00783FDD">
        <w:rPr>
          <w:rFonts w:ascii="Calibri" w:eastAsia="MS Mincho" w:hAnsi="Calibri"/>
          <w:b/>
          <w:color w:val="auto"/>
          <w:sz w:val="22"/>
          <w:szCs w:val="22"/>
          <w:lang w:val="fr-FR" w:eastAsia="en-GB"/>
        </w:rPr>
        <w:t>Références</w:t>
      </w:r>
      <w:r w:rsidR="00CF4425" w:rsidRPr="00783FDD">
        <w:rPr>
          <w:rFonts w:ascii="Calibri" w:eastAsia="MS Mincho" w:hAnsi="Calibri"/>
          <w:b/>
          <w:color w:val="auto"/>
          <w:sz w:val="22"/>
          <w:szCs w:val="22"/>
          <w:lang w:val="fr-FR" w:eastAsia="en-GB"/>
        </w:rPr>
        <w:t> :</w:t>
      </w:r>
      <w:r w:rsidR="002E099C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 xml:space="preserve"> (majeures </w:t>
      </w:r>
      <w:r w:rsidR="003A460A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>-</w:t>
      </w:r>
      <w:r w:rsidR="002E099C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 xml:space="preserve"> max 5</w:t>
      </w:r>
      <w:r w:rsidR="00306F4E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>)</w:t>
      </w:r>
      <w:r w:rsidR="003A460A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>, par ordre d’appar</w:t>
      </w:r>
      <w:r w:rsidR="00306F4E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 xml:space="preserve">ition dans le texte </w:t>
      </w:r>
    </w:p>
    <w:p w:rsidR="009C5EED" w:rsidRPr="00C7605F" w:rsidRDefault="009C5EED" w:rsidP="00C7605F">
      <w:pPr>
        <w:pStyle w:val="Default"/>
        <w:spacing w:after="0"/>
        <w:jc w:val="both"/>
        <w:rPr>
          <w:rFonts w:ascii="Calibri" w:eastAsia="MS Mincho" w:hAnsi="Calibri"/>
          <w:color w:val="auto"/>
          <w:sz w:val="20"/>
          <w:szCs w:val="20"/>
          <w:lang w:val="fr-FR" w:eastAsia="en-GB"/>
        </w:rPr>
      </w:pPr>
      <w:r w:rsidRPr="00C7605F">
        <w:rPr>
          <w:rFonts w:ascii="Calibri" w:eastAsia="MS Mincho" w:hAnsi="Calibri"/>
          <w:color w:val="auto"/>
          <w:sz w:val="20"/>
          <w:szCs w:val="20"/>
          <w:lang w:val="fr-FR" w:eastAsia="en-GB"/>
        </w:rPr>
        <w:t>[1]</w:t>
      </w:r>
      <w:r w:rsidR="00A71A32" w:rsidRPr="00C7605F">
        <w:rPr>
          <w:rFonts w:ascii="Calibri" w:eastAsia="MS Mincho" w:hAnsi="Calibri"/>
          <w:color w:val="auto"/>
          <w:sz w:val="20"/>
          <w:szCs w:val="20"/>
          <w:lang w:val="fr-FR" w:eastAsia="en-GB"/>
        </w:rPr>
        <w:t xml:space="preserve"> </w:t>
      </w:r>
      <w:r w:rsidR="007C166B" w:rsidRPr="00C7605F">
        <w:rPr>
          <w:rFonts w:ascii="Calibri" w:hAnsi="Calibri"/>
          <w:bCs/>
          <w:noProof/>
          <w:sz w:val="20"/>
          <w:szCs w:val="20"/>
          <w:lang w:val="fr-FR"/>
        </w:rPr>
        <w:t>D</w:t>
      </w:r>
      <w:r w:rsidR="00666842" w:rsidRPr="00C7605F">
        <w:rPr>
          <w:rFonts w:ascii="Calibri" w:hAnsi="Calibri"/>
          <w:bCs/>
          <w:noProof/>
          <w:sz w:val="20"/>
          <w:szCs w:val="20"/>
          <w:lang w:val="fr-FR"/>
        </w:rPr>
        <w:t>urand</w:t>
      </w:r>
      <w:r w:rsidR="007C166B" w:rsidRPr="00C7605F">
        <w:rPr>
          <w:rFonts w:ascii="Calibri" w:hAnsi="Calibri"/>
          <w:noProof/>
          <w:sz w:val="20"/>
          <w:szCs w:val="20"/>
          <w:lang w:val="fr-FR"/>
        </w:rPr>
        <w:t xml:space="preserve">, J.P., et </w:t>
      </w:r>
      <w:r w:rsidR="007C166B" w:rsidRPr="00C7605F">
        <w:rPr>
          <w:rFonts w:ascii="Calibri" w:hAnsi="Calibri"/>
          <w:bCs/>
          <w:noProof/>
          <w:sz w:val="20"/>
          <w:szCs w:val="20"/>
          <w:lang w:val="fr-FR"/>
        </w:rPr>
        <w:t>D</w:t>
      </w:r>
      <w:r w:rsidR="00666842" w:rsidRPr="00C7605F">
        <w:rPr>
          <w:rFonts w:ascii="Calibri" w:hAnsi="Calibri"/>
          <w:bCs/>
          <w:noProof/>
          <w:sz w:val="20"/>
          <w:szCs w:val="20"/>
          <w:lang w:val="fr-FR"/>
        </w:rPr>
        <w:t>upont</w:t>
      </w:r>
      <w:r w:rsidR="007C166B" w:rsidRPr="00C7605F">
        <w:rPr>
          <w:rFonts w:ascii="Calibri" w:hAnsi="Calibri"/>
          <w:noProof/>
          <w:sz w:val="20"/>
          <w:szCs w:val="20"/>
          <w:lang w:val="fr-FR"/>
        </w:rPr>
        <w:t xml:space="preserve">, J.J., Titre de l'article ou de l'ouvrage, </w:t>
      </w:r>
      <w:r w:rsidR="007C166B" w:rsidRPr="00C7605F">
        <w:rPr>
          <w:rFonts w:ascii="Calibri" w:hAnsi="Calibri"/>
          <w:i/>
          <w:iCs/>
          <w:noProof/>
          <w:sz w:val="20"/>
          <w:szCs w:val="20"/>
          <w:lang w:val="fr-FR"/>
        </w:rPr>
        <w:t>Journal ou Congrès (Editeur)</w:t>
      </w:r>
      <w:r w:rsidR="007C166B" w:rsidRPr="00C7605F">
        <w:rPr>
          <w:rFonts w:ascii="Calibri" w:hAnsi="Calibri"/>
          <w:noProof/>
          <w:sz w:val="20"/>
          <w:szCs w:val="20"/>
          <w:lang w:val="fr-FR"/>
        </w:rPr>
        <w:t>, Ville, Pays, pp. xx-xx, (1999).</w:t>
      </w:r>
      <w:r w:rsidR="00C7605F">
        <w:rPr>
          <w:rFonts w:ascii="Calibri" w:hAnsi="Calibri"/>
          <w:noProof/>
          <w:sz w:val="20"/>
          <w:szCs w:val="20"/>
          <w:lang w:val="fr-FR"/>
        </w:rPr>
        <w:tab/>
      </w:r>
      <w:r w:rsidR="00C7605F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>(Calibri, 1</w:t>
      </w:r>
      <w:r w:rsid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>0</w:t>
      </w:r>
      <w:r w:rsidR="00C7605F" w:rsidRPr="00C7605F">
        <w:rPr>
          <w:rFonts w:ascii="Calibri" w:eastAsia="MS Mincho" w:hAnsi="Calibri"/>
          <w:color w:val="auto"/>
          <w:sz w:val="22"/>
          <w:szCs w:val="22"/>
          <w:lang w:val="fr-FR" w:eastAsia="en-GB"/>
        </w:rPr>
        <w:t xml:space="preserve"> pts)</w:t>
      </w:r>
    </w:p>
    <w:p w:rsidR="009C5EED" w:rsidRPr="00C7605F" w:rsidRDefault="009C5EED" w:rsidP="009C5EED">
      <w:pPr>
        <w:pStyle w:val="Default"/>
        <w:spacing w:after="0"/>
        <w:jc w:val="both"/>
        <w:rPr>
          <w:rFonts w:ascii="Calibri" w:eastAsia="MS Mincho" w:hAnsi="Calibri"/>
          <w:color w:val="auto"/>
          <w:sz w:val="20"/>
          <w:szCs w:val="20"/>
          <w:lang w:val="fr-FR" w:eastAsia="en-GB"/>
        </w:rPr>
      </w:pPr>
      <w:r w:rsidRPr="00C7605F">
        <w:rPr>
          <w:rFonts w:ascii="Calibri" w:eastAsia="MS Mincho" w:hAnsi="Calibri"/>
          <w:color w:val="auto"/>
          <w:sz w:val="20"/>
          <w:szCs w:val="20"/>
          <w:lang w:val="fr-FR" w:eastAsia="en-GB"/>
        </w:rPr>
        <w:t>[2]</w:t>
      </w:r>
    </w:p>
    <w:p w:rsidR="009C5EED" w:rsidRDefault="009C5EED" w:rsidP="009C5EED">
      <w:pPr>
        <w:pStyle w:val="Default"/>
        <w:spacing w:after="0"/>
        <w:jc w:val="both"/>
        <w:rPr>
          <w:rFonts w:ascii="Calibri" w:eastAsia="MS Mincho" w:hAnsi="Calibri"/>
          <w:color w:val="auto"/>
          <w:sz w:val="20"/>
          <w:szCs w:val="20"/>
          <w:lang w:val="fr-FR" w:eastAsia="en-GB"/>
        </w:rPr>
      </w:pPr>
      <w:r w:rsidRPr="00C7605F">
        <w:rPr>
          <w:rFonts w:ascii="Calibri" w:eastAsia="MS Mincho" w:hAnsi="Calibri"/>
          <w:color w:val="auto"/>
          <w:sz w:val="20"/>
          <w:szCs w:val="20"/>
          <w:lang w:val="fr-FR" w:eastAsia="en-GB"/>
        </w:rPr>
        <w:t>…</w:t>
      </w:r>
    </w:p>
    <w:p w:rsidR="00B756E2" w:rsidRDefault="00B756E2" w:rsidP="009C5EED">
      <w:pPr>
        <w:pStyle w:val="Default"/>
        <w:spacing w:after="0"/>
        <w:jc w:val="both"/>
        <w:rPr>
          <w:rFonts w:ascii="Calibri" w:eastAsia="MS Mincho" w:hAnsi="Calibri"/>
          <w:color w:val="auto"/>
          <w:sz w:val="20"/>
          <w:szCs w:val="20"/>
          <w:lang w:val="fr-FR" w:eastAsia="en-GB"/>
        </w:rPr>
      </w:pPr>
    </w:p>
    <w:p w:rsidR="00C7605F" w:rsidRPr="00C7605F" w:rsidRDefault="00C7605F" w:rsidP="00C7605F">
      <w:pPr>
        <w:pStyle w:val="Sous-titre"/>
        <w:spacing w:before="0"/>
        <w:rPr>
          <w:rFonts w:ascii="Calibri" w:hAnsi="Calibri" w:cs="Arial"/>
          <w:b w:val="0"/>
          <w:bCs w:val="0"/>
          <w:sz w:val="20"/>
          <w:szCs w:val="20"/>
        </w:rPr>
      </w:pPr>
      <w:r w:rsidRPr="00783FDD">
        <w:rPr>
          <w:rFonts w:ascii="Calibri" w:hAnsi="Calibri" w:cs="Arial"/>
          <w:szCs w:val="22"/>
        </w:rPr>
        <w:t>Remerciements</w:t>
      </w:r>
      <w:r w:rsidR="00CF4425" w:rsidRPr="00783FDD">
        <w:rPr>
          <w:rFonts w:ascii="Calibri" w:hAnsi="Calibri" w:cs="Arial"/>
          <w:szCs w:val="22"/>
        </w:rPr>
        <w:t> :</w:t>
      </w:r>
      <w:r w:rsidRPr="00C7605F">
        <w:rPr>
          <w:rFonts w:ascii="Calibri" w:hAnsi="Calibri" w:cs="Arial"/>
          <w:b w:val="0"/>
          <w:bCs w:val="0"/>
          <w:sz w:val="20"/>
          <w:szCs w:val="20"/>
        </w:rPr>
        <w:t>(Calibri, 10 pts)</w:t>
      </w:r>
    </w:p>
    <w:p w:rsidR="00EF08CF" w:rsidRPr="00E269BA" w:rsidRDefault="00306F4E" w:rsidP="008F7BB1">
      <w:pPr>
        <w:pStyle w:val="Default"/>
        <w:rPr>
          <w:rFonts w:ascii="Calibri" w:eastAsia="MS Mincho" w:hAnsi="Calibri"/>
          <w:color w:val="auto"/>
          <w:lang w:val="fr-FR" w:eastAsia="en-GB"/>
        </w:rPr>
      </w:pPr>
      <w:r w:rsidRPr="00C7605F">
        <w:rPr>
          <w:rFonts w:ascii="Calibri" w:hAnsi="Calibri" w:cs="Arial"/>
          <w:sz w:val="20"/>
          <w:szCs w:val="20"/>
          <w:lang w:val="fr-FR" w:eastAsia="fr-FR"/>
        </w:rPr>
        <w:t>Les auteurs souhaitent exprimer leur gratitude à …… pour le soutien apporté à ces recherches.</w:t>
      </w:r>
      <w:r w:rsidR="00556446">
        <w:rPr>
          <w:rFonts w:eastAsia="MS Mincho"/>
          <w:color w:val="auto"/>
          <w:sz w:val="20"/>
          <w:szCs w:val="20"/>
          <w:lang w:val="fr-FR" w:eastAsia="en-GB"/>
        </w:rPr>
        <w:br w:type="page"/>
      </w:r>
      <w:r w:rsidR="00EF08CF" w:rsidRPr="00E269BA">
        <w:rPr>
          <w:rFonts w:ascii="Calibri" w:eastAsia="MS Mincho" w:hAnsi="Calibri"/>
          <w:color w:val="auto"/>
          <w:lang w:val="fr-FR" w:eastAsia="en-GB"/>
        </w:rPr>
        <w:lastRenderedPageBreak/>
        <w:t>Page 2 : Tableaux et figures illustrant le résumé (maximum 1 page)</w:t>
      </w:r>
    </w:p>
    <w:p w:rsidR="008F7BB1" w:rsidRPr="00E269BA" w:rsidRDefault="008F7BB1" w:rsidP="008F7BB1">
      <w:pPr>
        <w:pStyle w:val="Default"/>
        <w:rPr>
          <w:rFonts w:ascii="Calibri" w:eastAsia="MS Mincho" w:hAnsi="Calibri"/>
          <w:color w:val="auto"/>
          <w:lang w:val="fr-FR" w:eastAsia="en-GB"/>
        </w:rPr>
      </w:pPr>
    </w:p>
    <w:p w:rsidR="008F7BB1" w:rsidRPr="00E269BA" w:rsidRDefault="008F7BB1" w:rsidP="008F7BB1">
      <w:pPr>
        <w:pStyle w:val="Default"/>
        <w:rPr>
          <w:rFonts w:ascii="Calibri" w:eastAsia="MS Mincho" w:hAnsi="Calibri"/>
          <w:color w:val="auto"/>
          <w:lang w:val="fr-FR" w:eastAsia="en-GB"/>
        </w:rPr>
      </w:pPr>
    </w:p>
    <w:p w:rsidR="008F7BB1" w:rsidRPr="00E269BA" w:rsidRDefault="008F7BB1" w:rsidP="008F7BB1">
      <w:pPr>
        <w:pStyle w:val="Default"/>
        <w:rPr>
          <w:rFonts w:ascii="Calibri" w:eastAsia="MS Mincho" w:hAnsi="Calibri"/>
          <w:color w:val="auto"/>
          <w:lang w:val="fr-FR" w:eastAsia="en-GB"/>
        </w:rPr>
      </w:pPr>
    </w:p>
    <w:p w:rsidR="00042D22" w:rsidRPr="00E269BA" w:rsidRDefault="00042D22" w:rsidP="008F7BB1">
      <w:pPr>
        <w:pStyle w:val="SFGPtitretableau"/>
        <w:spacing w:before="0" w:line="240" w:lineRule="auto"/>
        <w:ind w:left="1542" w:right="828"/>
        <w:jc w:val="center"/>
        <w:rPr>
          <w:rFonts w:ascii="Calibri" w:hAnsi="Calibri"/>
          <w:sz w:val="22"/>
          <w:szCs w:val="22"/>
          <w:lang w:val="fr-FR"/>
        </w:rPr>
      </w:pPr>
      <w:r w:rsidRPr="00E269BA">
        <w:rPr>
          <w:rFonts w:ascii="Calibri" w:hAnsi="Calibri"/>
          <w:b/>
          <w:sz w:val="22"/>
          <w:szCs w:val="22"/>
          <w:lang w:val="fr-FR"/>
        </w:rPr>
        <w:t>Tableau</w:t>
      </w:r>
      <w:r w:rsidR="008D517C" w:rsidRPr="00E269BA">
        <w:rPr>
          <w:rFonts w:ascii="Calibri" w:hAnsi="Calibri"/>
          <w:b/>
          <w:sz w:val="22"/>
          <w:szCs w:val="22"/>
          <w:lang w:val="fr-FR"/>
        </w:rPr>
        <w:t xml:space="preserve"> 1</w:t>
      </w:r>
      <w:r w:rsidR="008D517C" w:rsidRPr="00E269BA">
        <w:rPr>
          <w:rFonts w:ascii="Calibri" w:hAnsi="Calibri"/>
          <w:sz w:val="22"/>
          <w:szCs w:val="22"/>
          <w:lang w:val="fr-FR"/>
        </w:rPr>
        <w:t>:</w:t>
      </w:r>
      <w:r w:rsidR="00567D04" w:rsidRPr="00E269BA">
        <w:rPr>
          <w:rFonts w:ascii="Calibri" w:hAnsi="Calibri"/>
          <w:sz w:val="22"/>
          <w:szCs w:val="22"/>
          <w:lang w:val="fr-FR"/>
        </w:rPr>
        <w:t xml:space="preserve"> La légende devra</w:t>
      </w:r>
      <w:r w:rsidRPr="00E269BA">
        <w:rPr>
          <w:rFonts w:ascii="Calibri" w:hAnsi="Calibri"/>
          <w:sz w:val="22"/>
          <w:szCs w:val="22"/>
          <w:lang w:val="fr-FR"/>
        </w:rPr>
        <w:t xml:space="preserve"> être placée au-dessus du tableau.</w:t>
      </w:r>
    </w:p>
    <w:p w:rsidR="00567D04" w:rsidRPr="00E269BA" w:rsidRDefault="00567D04" w:rsidP="008F7BB1">
      <w:pPr>
        <w:pStyle w:val="SFGPtitretableau"/>
        <w:spacing w:before="0" w:line="240" w:lineRule="auto"/>
        <w:ind w:left="1542" w:right="828"/>
        <w:jc w:val="center"/>
        <w:rPr>
          <w:rFonts w:ascii="Calibri" w:hAnsi="Calibri"/>
          <w:sz w:val="24"/>
          <w:szCs w:val="24"/>
          <w:lang w:val="fr-FR"/>
        </w:rPr>
      </w:pPr>
    </w:p>
    <w:p w:rsidR="00567D04" w:rsidRPr="00E269BA" w:rsidRDefault="008D517C" w:rsidP="008F7BB1">
      <w:pPr>
        <w:pStyle w:val="SFGPtitrefigure"/>
        <w:spacing w:before="0" w:line="240" w:lineRule="auto"/>
        <w:rPr>
          <w:rFonts w:ascii="Calibri" w:hAnsi="Calibri"/>
          <w:sz w:val="22"/>
          <w:szCs w:val="22"/>
          <w:lang w:val="fr-FR"/>
        </w:rPr>
      </w:pPr>
      <w:r w:rsidRPr="00E269BA">
        <w:rPr>
          <w:rFonts w:ascii="Calibri" w:hAnsi="Calibri"/>
          <w:b/>
          <w:sz w:val="22"/>
          <w:szCs w:val="22"/>
          <w:lang w:val="fr-FR"/>
        </w:rPr>
        <w:t>Figure 1</w:t>
      </w:r>
      <w:r w:rsidR="00567D04" w:rsidRPr="00E269BA">
        <w:rPr>
          <w:rFonts w:ascii="Calibri" w:hAnsi="Calibri"/>
          <w:sz w:val="22"/>
          <w:szCs w:val="22"/>
          <w:lang w:val="fr-FR"/>
        </w:rPr>
        <w:t xml:space="preserve">: La </w:t>
      </w:r>
      <w:r w:rsidR="00BF0102" w:rsidRPr="00E269BA">
        <w:rPr>
          <w:rFonts w:ascii="Calibri" w:hAnsi="Calibri"/>
          <w:sz w:val="22"/>
          <w:szCs w:val="22"/>
          <w:lang w:val="fr-FR"/>
        </w:rPr>
        <w:t>légende devra</w:t>
      </w:r>
      <w:r w:rsidR="00567D04" w:rsidRPr="00E269BA">
        <w:rPr>
          <w:rFonts w:ascii="Calibri" w:hAnsi="Calibri"/>
          <w:sz w:val="22"/>
          <w:szCs w:val="22"/>
          <w:lang w:val="fr-FR"/>
        </w:rPr>
        <w:t xml:space="preserve"> être placée au-dessous de l'illustration</w:t>
      </w:r>
    </w:p>
    <w:p w:rsidR="00567D04" w:rsidRPr="00E269BA" w:rsidRDefault="00567D04" w:rsidP="008F7BB1">
      <w:pPr>
        <w:pStyle w:val="SFGPtitretableau"/>
        <w:spacing w:before="0" w:line="240" w:lineRule="auto"/>
        <w:ind w:left="1542" w:right="828"/>
        <w:jc w:val="center"/>
        <w:rPr>
          <w:rFonts w:ascii="Calibri" w:hAnsi="Calibri"/>
          <w:sz w:val="24"/>
          <w:szCs w:val="24"/>
          <w:lang w:val="fr-FR"/>
        </w:rPr>
      </w:pPr>
    </w:p>
    <w:p w:rsidR="008F7BB1" w:rsidRPr="00E269BA" w:rsidRDefault="008F7BB1" w:rsidP="008F7BB1">
      <w:pPr>
        <w:rPr>
          <w:rFonts w:ascii="Calibri" w:hAnsi="Calibri" w:cs="Arial"/>
        </w:rPr>
      </w:pP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6"/>
        <w:gridCol w:w="4536"/>
      </w:tblGrid>
      <w:tr w:rsidR="008F7BB1" w:rsidRPr="00967182" w:rsidTr="00967182">
        <w:trPr>
          <w:trHeight w:val="4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F7BB1" w:rsidRPr="00E269BA" w:rsidRDefault="008F7BB1" w:rsidP="008F7BB1">
            <w:pPr>
              <w:pStyle w:val="Figure"/>
              <w:spacing w:before="0" w:after="120"/>
              <w:rPr>
                <w:rFonts w:ascii="Calibri" w:hAnsi="Calibri" w:cs="Arial"/>
                <w:i/>
                <w:iCs/>
                <w:sz w:val="22"/>
              </w:rPr>
            </w:pPr>
            <w:fldSimple w:instr=" USERPROPERTY  \* MERGEFORMAT " w:fldLock="1">
              <w:r w:rsidRPr="00E269BA">
                <w:rPr>
                  <w:rFonts w:ascii="Calibri" w:hAnsi="Calibri"/>
                  <w:i/>
                  <w:iCs/>
                  <w:noProof/>
                  <w:sz w:val="22"/>
                </w:rPr>
                <w:pict>
                  <v:rect id="Rectangle 2" o:spid="_x0000_s1029" style="position:absolute;margin-left:0;margin-top:0;width:194.4pt;height:115.2pt;z-index:2516561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" o:allowincell="f" stroked="f">
                    <w10:wrap anchory="line"/>
                  </v:rect>
                </w:pict>
              </w:r>
              <w:r w:rsidRPr="00E269BA">
                <w:rPr>
                  <w:rFonts w:ascii="Calibri" w:hAnsi="Calibri"/>
                  <w:i/>
                  <w:iCs/>
                  <w:noProof/>
                  <w:sz w:val="22"/>
                </w:rPr>
              </w:r>
              <w:r w:rsidRPr="00E269BA">
                <w:rPr>
                  <w:rFonts w:ascii="Calibri" w:hAnsi="Calibri"/>
                  <w:i/>
                  <w:iCs/>
                  <w:sz w:val="22"/>
                </w:rPr>
                <w:pict>
                  <v:rect id="AutoShape 3" o:spid="_x0000_s1028" style="width:194.5pt;height:1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AmtQIAALk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" filled="f" stroked="f">
                    <o:lock v:ext="edit" aspectratio="t"/>
                    <w10:wrap type="none"/>
                    <w10:anchorlock/>
                  </v:rect>
                </w:pict>
              </w:r>
            </w:fldSimple>
          </w:p>
          <w:p w:rsidR="008F7BB1" w:rsidRPr="00E269BA" w:rsidRDefault="008F7BB1" w:rsidP="00CF4425">
            <w:pPr>
              <w:pStyle w:val="Lgende"/>
              <w:spacing w:before="0"/>
              <w:rPr>
                <w:rFonts w:ascii="Calibri" w:hAnsi="Calibri" w:cs="Arial"/>
                <w:iCs/>
                <w:szCs w:val="22"/>
              </w:rPr>
            </w:pPr>
            <w:r w:rsidRPr="00E269BA">
              <w:rPr>
                <w:rFonts w:ascii="Calibri" w:hAnsi="Calibri" w:cs="Arial"/>
                <w:b/>
                <w:bCs w:val="0"/>
                <w:iCs/>
                <w:szCs w:val="22"/>
              </w:rPr>
              <w:t xml:space="preserve">Figure </w:t>
            </w:r>
            <w:r w:rsidR="00CF4425" w:rsidRPr="00E269BA">
              <w:rPr>
                <w:rFonts w:ascii="Calibri" w:hAnsi="Calibri" w:cs="Arial"/>
                <w:b/>
                <w:bCs w:val="0"/>
                <w:iCs/>
                <w:szCs w:val="22"/>
              </w:rPr>
              <w:t>2</w:t>
            </w:r>
            <w:r w:rsidRPr="00E269BA">
              <w:rPr>
                <w:rFonts w:ascii="Calibri" w:hAnsi="Calibri" w:cs="Arial"/>
                <w:iCs/>
                <w:szCs w:val="22"/>
              </w:rPr>
              <w:t> : Légende en italique (</w:t>
            </w:r>
            <w:r w:rsidR="0023608E" w:rsidRPr="00E269BA">
              <w:rPr>
                <w:rFonts w:ascii="Calibri" w:hAnsi="Calibri" w:cs="Arial"/>
                <w:iCs/>
                <w:szCs w:val="22"/>
              </w:rPr>
              <w:t>C</w:t>
            </w:r>
            <w:r w:rsidRPr="00E269BA">
              <w:rPr>
                <w:rFonts w:ascii="Calibri" w:hAnsi="Calibri" w:cs="Arial"/>
                <w:iCs/>
                <w:szCs w:val="22"/>
              </w:rPr>
              <w:t>alibri, 11 pts)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7BB1" w:rsidRPr="00E269BA" w:rsidRDefault="008F7BB1" w:rsidP="008F7BB1">
            <w:pPr>
              <w:pStyle w:val="Figure"/>
              <w:spacing w:before="0" w:after="120"/>
              <w:rPr>
                <w:rFonts w:ascii="Calibri" w:hAnsi="Calibri" w:cs="Arial"/>
                <w:i/>
                <w:iCs/>
                <w:sz w:val="22"/>
              </w:rPr>
            </w:pPr>
            <w:fldSimple w:instr=" USERPROPERTY  \* MERGEFORMAT " w:fldLock="1">
              <w:r w:rsidRPr="00E269BA">
                <w:rPr>
                  <w:rFonts w:ascii="Calibri" w:hAnsi="Calibri"/>
                  <w:i/>
                  <w:iCs/>
                  <w:noProof/>
                  <w:sz w:val="22"/>
                </w:rPr>
                <w:pict>
                  <v:rect id="Rectangle 4" o:spid="_x0000_s1027" style="position:absolute;margin-left:0;margin-top:0;width:194.4pt;height:115.2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" o:allowincell="f" stroked="f">
                    <w10:wrap anchory="line"/>
                  </v:rect>
                </w:pict>
              </w:r>
              <w:r w:rsidRPr="00E269BA">
                <w:rPr>
                  <w:rFonts w:ascii="Calibri" w:hAnsi="Calibri"/>
                  <w:i/>
                  <w:iCs/>
                  <w:noProof/>
                  <w:sz w:val="22"/>
                </w:rPr>
              </w:r>
              <w:r w:rsidRPr="00E269BA">
                <w:rPr>
                  <w:rFonts w:ascii="Calibri" w:hAnsi="Calibri"/>
                  <w:i/>
                  <w:iCs/>
                  <w:sz w:val="22"/>
                </w:rPr>
                <w:pict>
                  <v:rect id="AutoShape 4" o:spid="_x0000_s1026" style="width:194.5pt;height:1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TswIAALk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" filled="f" stroked="f">
                    <o:lock v:ext="edit" aspectratio="t"/>
                    <w10:wrap type="none"/>
                    <w10:anchorlock/>
                  </v:rect>
                </w:pict>
              </w:r>
            </w:fldSimple>
          </w:p>
          <w:p w:rsidR="008F7BB1" w:rsidRPr="00E269BA" w:rsidRDefault="008F7BB1" w:rsidP="00CF4425">
            <w:pPr>
              <w:pStyle w:val="Lgende"/>
              <w:spacing w:before="0"/>
              <w:rPr>
                <w:rFonts w:ascii="Calibri" w:hAnsi="Calibri" w:cs="Arial"/>
                <w:iCs/>
                <w:szCs w:val="22"/>
              </w:rPr>
            </w:pPr>
            <w:r w:rsidRPr="00E269BA">
              <w:rPr>
                <w:rFonts w:ascii="Calibri" w:hAnsi="Calibri" w:cs="Arial"/>
                <w:b/>
                <w:bCs w:val="0"/>
                <w:iCs/>
                <w:szCs w:val="22"/>
              </w:rPr>
              <w:t xml:space="preserve">Figure </w:t>
            </w:r>
            <w:r w:rsidR="00CF4425" w:rsidRPr="00E269BA">
              <w:rPr>
                <w:rFonts w:ascii="Calibri" w:hAnsi="Calibri" w:cs="Arial"/>
                <w:b/>
                <w:bCs w:val="0"/>
                <w:iCs/>
                <w:szCs w:val="22"/>
              </w:rPr>
              <w:t>3</w:t>
            </w:r>
            <w:r w:rsidRPr="00E269BA">
              <w:rPr>
                <w:rFonts w:ascii="Calibri" w:hAnsi="Calibri" w:cs="Arial"/>
                <w:b/>
                <w:bCs w:val="0"/>
                <w:iCs/>
                <w:szCs w:val="22"/>
              </w:rPr>
              <w:t> :</w:t>
            </w:r>
            <w:r w:rsidRPr="00E269BA">
              <w:rPr>
                <w:rFonts w:ascii="Calibri" w:hAnsi="Calibri" w:cs="Arial"/>
                <w:iCs/>
                <w:szCs w:val="22"/>
              </w:rPr>
              <w:t xml:space="preserve"> Légende en italique (Calibri, 11 pts)</w:t>
            </w:r>
          </w:p>
        </w:tc>
      </w:tr>
    </w:tbl>
    <w:p w:rsidR="008F7BB1" w:rsidRPr="00E269BA" w:rsidRDefault="008F7BB1" w:rsidP="008F7BB1">
      <w:pPr>
        <w:rPr>
          <w:rFonts w:ascii="Calibri" w:hAnsi="Calibri" w:cs="Arial"/>
          <w:lang w:val="fr-FR"/>
        </w:rPr>
      </w:pPr>
    </w:p>
    <w:p w:rsidR="00042D22" w:rsidRPr="00E269BA" w:rsidRDefault="00042D22" w:rsidP="008F7BB1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5550B6" w:rsidRPr="00E269BA" w:rsidRDefault="005550B6" w:rsidP="008F7BB1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EF08CF" w:rsidRPr="00E269BA" w:rsidRDefault="00EF08CF" w:rsidP="008F7BB1">
      <w:pPr>
        <w:pStyle w:val="Default"/>
        <w:jc w:val="both"/>
        <w:rPr>
          <w:rFonts w:ascii="Calibri" w:eastAsia="MS Mincho" w:hAnsi="Calibri"/>
          <w:color w:val="auto"/>
          <w:lang w:val="fr-FR" w:eastAsia="en-GB"/>
        </w:rPr>
      </w:pPr>
    </w:p>
    <w:p w:rsidR="00EF08CF" w:rsidRPr="00E269BA" w:rsidRDefault="00EF08CF" w:rsidP="008F7BB1">
      <w:pPr>
        <w:rPr>
          <w:rFonts w:ascii="Calibri" w:eastAsia="MS Mincho" w:hAnsi="Calibri"/>
          <w:lang w:val="fr-FR" w:eastAsia="en-GB"/>
        </w:rPr>
      </w:pPr>
    </w:p>
    <w:p w:rsidR="00EF08CF" w:rsidRPr="00E269BA" w:rsidRDefault="00EF08CF" w:rsidP="008F7BB1">
      <w:pPr>
        <w:rPr>
          <w:rFonts w:ascii="Calibri" w:eastAsia="MS Mincho" w:hAnsi="Calibri"/>
          <w:lang w:val="fr-FR" w:eastAsia="en-GB"/>
        </w:rPr>
      </w:pPr>
    </w:p>
    <w:sectPr w:rsidR="00EF08CF" w:rsidRPr="00E269BA" w:rsidSect="00512B9A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95" w:rsidRDefault="007D3C95" w:rsidP="00BC685E">
      <w:r>
        <w:separator/>
      </w:r>
    </w:p>
  </w:endnote>
  <w:endnote w:type="continuationSeparator" w:id="0">
    <w:p w:rsidR="007D3C95" w:rsidRDefault="007D3C95" w:rsidP="00BC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95" w:rsidRDefault="007D3C95" w:rsidP="00BC685E">
      <w:r>
        <w:separator/>
      </w:r>
    </w:p>
  </w:footnote>
  <w:footnote w:type="continuationSeparator" w:id="0">
    <w:p w:rsidR="007D3C95" w:rsidRDefault="007D3C95" w:rsidP="00BC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72"/>
      <w:gridCol w:w="4772"/>
    </w:tblGrid>
    <w:tr w:rsidR="00A9081E" w:rsidRPr="0077703C" w:rsidTr="0077703C">
      <w:tc>
        <w:tcPr>
          <w:tcW w:w="4772" w:type="dxa"/>
          <w:shd w:val="clear" w:color="auto" w:fill="auto"/>
        </w:tcPr>
        <w:p w:rsidR="00A9081E" w:rsidRPr="00967182" w:rsidRDefault="00A9081E" w:rsidP="00CC7F23">
          <w:pPr>
            <w:pStyle w:val="En-tte"/>
            <w:spacing w:after="0"/>
            <w:rPr>
              <w:rFonts w:ascii="Calibri" w:eastAsia="MS PGothic" w:hAnsi="Calibri"/>
              <w:i/>
              <w:color w:val="111111"/>
              <w:szCs w:val="24"/>
              <w:lang w:eastAsia="ja-JP"/>
            </w:rPr>
          </w:pPr>
        </w:p>
      </w:tc>
      <w:tc>
        <w:tcPr>
          <w:tcW w:w="4772" w:type="dxa"/>
          <w:shd w:val="clear" w:color="auto" w:fill="auto"/>
        </w:tcPr>
        <w:p w:rsidR="00A9081E" w:rsidRPr="00967182" w:rsidRDefault="00A9081E" w:rsidP="00263638">
          <w:pPr>
            <w:pStyle w:val="En-tte"/>
            <w:spacing w:after="0"/>
            <w:jc w:val="right"/>
            <w:rPr>
              <w:rFonts w:ascii="Calibri" w:eastAsia="MS PGothic" w:hAnsi="Calibri"/>
              <w:color w:val="111111"/>
              <w:szCs w:val="24"/>
              <w:lang w:eastAsia="ja-JP"/>
            </w:rPr>
          </w:pPr>
        </w:p>
      </w:tc>
    </w:tr>
  </w:tbl>
  <w:p w:rsidR="00A9081E" w:rsidRPr="00263638" w:rsidRDefault="00A9081E" w:rsidP="004B5C2E">
    <w:pPr>
      <w:spacing w:after="24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53A"/>
    <w:multiLevelType w:val="hybridMultilevel"/>
    <w:tmpl w:val="D0DE7006"/>
    <w:lvl w:ilvl="0" w:tplc="545247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4AF"/>
    <w:multiLevelType w:val="hybridMultilevel"/>
    <w:tmpl w:val="A40AA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F07846"/>
    <w:multiLevelType w:val="hybridMultilevel"/>
    <w:tmpl w:val="CC3834D0"/>
    <w:lvl w:ilvl="0" w:tplc="D2161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346D"/>
    <w:rsid w:val="00001831"/>
    <w:rsid w:val="000029BA"/>
    <w:rsid w:val="00014746"/>
    <w:rsid w:val="00042D22"/>
    <w:rsid w:val="00043D7D"/>
    <w:rsid w:val="000468F0"/>
    <w:rsid w:val="00087DBD"/>
    <w:rsid w:val="00095623"/>
    <w:rsid w:val="000C72C6"/>
    <w:rsid w:val="000D40DF"/>
    <w:rsid w:val="00126F02"/>
    <w:rsid w:val="00136B64"/>
    <w:rsid w:val="00141845"/>
    <w:rsid w:val="001A0E73"/>
    <w:rsid w:val="001C059F"/>
    <w:rsid w:val="001C3C3B"/>
    <w:rsid w:val="00202A1D"/>
    <w:rsid w:val="002035E9"/>
    <w:rsid w:val="00211C8B"/>
    <w:rsid w:val="002160D4"/>
    <w:rsid w:val="00232F58"/>
    <w:rsid w:val="00234736"/>
    <w:rsid w:val="0023608E"/>
    <w:rsid w:val="00245CB0"/>
    <w:rsid w:val="0026013E"/>
    <w:rsid w:val="00261A1F"/>
    <w:rsid w:val="00263638"/>
    <w:rsid w:val="002729E0"/>
    <w:rsid w:val="002B4517"/>
    <w:rsid w:val="002E099C"/>
    <w:rsid w:val="002E1083"/>
    <w:rsid w:val="002E21A4"/>
    <w:rsid w:val="00306F4E"/>
    <w:rsid w:val="00310CA5"/>
    <w:rsid w:val="00316986"/>
    <w:rsid w:val="00320BB7"/>
    <w:rsid w:val="00324537"/>
    <w:rsid w:val="00346FFF"/>
    <w:rsid w:val="00347CE9"/>
    <w:rsid w:val="00366C63"/>
    <w:rsid w:val="0036763A"/>
    <w:rsid w:val="003A13A0"/>
    <w:rsid w:val="003A460A"/>
    <w:rsid w:val="003A66C7"/>
    <w:rsid w:val="003B4B3B"/>
    <w:rsid w:val="003D7941"/>
    <w:rsid w:val="003E2B39"/>
    <w:rsid w:val="003E7BB7"/>
    <w:rsid w:val="00405A6B"/>
    <w:rsid w:val="00427365"/>
    <w:rsid w:val="0046302B"/>
    <w:rsid w:val="00467618"/>
    <w:rsid w:val="00496AC6"/>
    <w:rsid w:val="004B5C2E"/>
    <w:rsid w:val="004C0F25"/>
    <w:rsid w:val="004C543F"/>
    <w:rsid w:val="004D7E78"/>
    <w:rsid w:val="004E4BC6"/>
    <w:rsid w:val="004F26A5"/>
    <w:rsid w:val="004F2A6C"/>
    <w:rsid w:val="00504750"/>
    <w:rsid w:val="00512B9A"/>
    <w:rsid w:val="0051447C"/>
    <w:rsid w:val="00523BC8"/>
    <w:rsid w:val="00527414"/>
    <w:rsid w:val="005418DD"/>
    <w:rsid w:val="005550B6"/>
    <w:rsid w:val="00556446"/>
    <w:rsid w:val="00556B02"/>
    <w:rsid w:val="00561919"/>
    <w:rsid w:val="00567D04"/>
    <w:rsid w:val="00571AFE"/>
    <w:rsid w:val="005766A1"/>
    <w:rsid w:val="00594C45"/>
    <w:rsid w:val="005B013C"/>
    <w:rsid w:val="005D5135"/>
    <w:rsid w:val="00616642"/>
    <w:rsid w:val="0062473D"/>
    <w:rsid w:val="00632885"/>
    <w:rsid w:val="006534AF"/>
    <w:rsid w:val="00663DD2"/>
    <w:rsid w:val="00666842"/>
    <w:rsid w:val="006713FA"/>
    <w:rsid w:val="00683CEC"/>
    <w:rsid w:val="0068725E"/>
    <w:rsid w:val="006C7399"/>
    <w:rsid w:val="006E3B94"/>
    <w:rsid w:val="006F01B9"/>
    <w:rsid w:val="0070023B"/>
    <w:rsid w:val="00703303"/>
    <w:rsid w:val="00705897"/>
    <w:rsid w:val="00707EAF"/>
    <w:rsid w:val="00721ABD"/>
    <w:rsid w:val="00727F6F"/>
    <w:rsid w:val="00730D66"/>
    <w:rsid w:val="0075234E"/>
    <w:rsid w:val="00764CDB"/>
    <w:rsid w:val="00773062"/>
    <w:rsid w:val="0077346D"/>
    <w:rsid w:val="00774375"/>
    <w:rsid w:val="0077703C"/>
    <w:rsid w:val="007802DF"/>
    <w:rsid w:val="00783FDD"/>
    <w:rsid w:val="00793284"/>
    <w:rsid w:val="007962EF"/>
    <w:rsid w:val="007A08C1"/>
    <w:rsid w:val="007C166B"/>
    <w:rsid w:val="007C3D55"/>
    <w:rsid w:val="007C41EC"/>
    <w:rsid w:val="007C5145"/>
    <w:rsid w:val="007D0931"/>
    <w:rsid w:val="007D3C95"/>
    <w:rsid w:val="007E089B"/>
    <w:rsid w:val="007E4C45"/>
    <w:rsid w:val="00817590"/>
    <w:rsid w:val="008259D7"/>
    <w:rsid w:val="00833531"/>
    <w:rsid w:val="00835E3B"/>
    <w:rsid w:val="00837865"/>
    <w:rsid w:val="00864341"/>
    <w:rsid w:val="00880B1E"/>
    <w:rsid w:val="00890FB0"/>
    <w:rsid w:val="008B1886"/>
    <w:rsid w:val="008B3265"/>
    <w:rsid w:val="008C3CA2"/>
    <w:rsid w:val="008D517C"/>
    <w:rsid w:val="008F2704"/>
    <w:rsid w:val="008F7BB1"/>
    <w:rsid w:val="009029CA"/>
    <w:rsid w:val="00906DBF"/>
    <w:rsid w:val="00920166"/>
    <w:rsid w:val="009205A2"/>
    <w:rsid w:val="009217FF"/>
    <w:rsid w:val="009349E5"/>
    <w:rsid w:val="00937106"/>
    <w:rsid w:val="00942BF8"/>
    <w:rsid w:val="00944EC3"/>
    <w:rsid w:val="00947B0C"/>
    <w:rsid w:val="00964A37"/>
    <w:rsid w:val="00967182"/>
    <w:rsid w:val="00967F16"/>
    <w:rsid w:val="00971390"/>
    <w:rsid w:val="00975E62"/>
    <w:rsid w:val="00990006"/>
    <w:rsid w:val="009B175A"/>
    <w:rsid w:val="009B3823"/>
    <w:rsid w:val="009B6974"/>
    <w:rsid w:val="009C1644"/>
    <w:rsid w:val="009C5EED"/>
    <w:rsid w:val="009D1AF5"/>
    <w:rsid w:val="009D3319"/>
    <w:rsid w:val="009D4BF3"/>
    <w:rsid w:val="009F104C"/>
    <w:rsid w:val="009F2356"/>
    <w:rsid w:val="00A002E7"/>
    <w:rsid w:val="00A201D0"/>
    <w:rsid w:val="00A3186F"/>
    <w:rsid w:val="00A71A32"/>
    <w:rsid w:val="00A850D7"/>
    <w:rsid w:val="00A9081E"/>
    <w:rsid w:val="00AB1B2B"/>
    <w:rsid w:val="00AB3F9C"/>
    <w:rsid w:val="00AB67FA"/>
    <w:rsid w:val="00AC3858"/>
    <w:rsid w:val="00AC40F7"/>
    <w:rsid w:val="00AD5AC9"/>
    <w:rsid w:val="00AE4D6D"/>
    <w:rsid w:val="00AF6F13"/>
    <w:rsid w:val="00AF7864"/>
    <w:rsid w:val="00B25D74"/>
    <w:rsid w:val="00B34583"/>
    <w:rsid w:val="00B427F1"/>
    <w:rsid w:val="00B46101"/>
    <w:rsid w:val="00B47D75"/>
    <w:rsid w:val="00B611CC"/>
    <w:rsid w:val="00B756E2"/>
    <w:rsid w:val="00B7751E"/>
    <w:rsid w:val="00BB3BFD"/>
    <w:rsid w:val="00BB7F19"/>
    <w:rsid w:val="00BC685E"/>
    <w:rsid w:val="00BD1647"/>
    <w:rsid w:val="00BE34B6"/>
    <w:rsid w:val="00BE539B"/>
    <w:rsid w:val="00BE691B"/>
    <w:rsid w:val="00BF0102"/>
    <w:rsid w:val="00BF33C8"/>
    <w:rsid w:val="00BF6B01"/>
    <w:rsid w:val="00C21116"/>
    <w:rsid w:val="00C305C7"/>
    <w:rsid w:val="00C36287"/>
    <w:rsid w:val="00C54287"/>
    <w:rsid w:val="00C7605F"/>
    <w:rsid w:val="00C968E1"/>
    <w:rsid w:val="00CA5160"/>
    <w:rsid w:val="00CB2FF8"/>
    <w:rsid w:val="00CB7FC7"/>
    <w:rsid w:val="00CC7F23"/>
    <w:rsid w:val="00CD0058"/>
    <w:rsid w:val="00CD311A"/>
    <w:rsid w:val="00CD4510"/>
    <w:rsid w:val="00CF4425"/>
    <w:rsid w:val="00CF45E1"/>
    <w:rsid w:val="00D4692E"/>
    <w:rsid w:val="00D64711"/>
    <w:rsid w:val="00D7487C"/>
    <w:rsid w:val="00D80F99"/>
    <w:rsid w:val="00D86537"/>
    <w:rsid w:val="00DA075E"/>
    <w:rsid w:val="00DB125A"/>
    <w:rsid w:val="00DB57C3"/>
    <w:rsid w:val="00DC695E"/>
    <w:rsid w:val="00DE3A6A"/>
    <w:rsid w:val="00DF6403"/>
    <w:rsid w:val="00E07A97"/>
    <w:rsid w:val="00E269BA"/>
    <w:rsid w:val="00E425E4"/>
    <w:rsid w:val="00E6772C"/>
    <w:rsid w:val="00E735DC"/>
    <w:rsid w:val="00E81BDE"/>
    <w:rsid w:val="00E926D8"/>
    <w:rsid w:val="00EA148E"/>
    <w:rsid w:val="00EA5AD9"/>
    <w:rsid w:val="00EC5834"/>
    <w:rsid w:val="00EF08CF"/>
    <w:rsid w:val="00F16052"/>
    <w:rsid w:val="00F22E10"/>
    <w:rsid w:val="00F27809"/>
    <w:rsid w:val="00F3181C"/>
    <w:rsid w:val="00F326E2"/>
    <w:rsid w:val="00F40A77"/>
    <w:rsid w:val="00F463BF"/>
    <w:rsid w:val="00F67310"/>
    <w:rsid w:val="00FA1199"/>
    <w:rsid w:val="00FA6F05"/>
    <w:rsid w:val="00FA7A95"/>
    <w:rsid w:val="00FC4B3C"/>
    <w:rsid w:val="00FE0D56"/>
    <w:rsid w:val="00FE51B2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45"/>
    <w:pPr>
      <w:spacing w:after="120"/>
    </w:pPr>
    <w:rPr>
      <w:rFonts w:ascii="Arial" w:hAnsi="Arial"/>
      <w:sz w:val="24"/>
      <w:szCs w:val="24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hps">
    <w:name w:val="hps"/>
    <w:rsid w:val="00DC695E"/>
  </w:style>
  <w:style w:type="character" w:customStyle="1" w:styleId="atn">
    <w:name w:val="atn"/>
    <w:rsid w:val="00DC695E"/>
  </w:style>
  <w:style w:type="character" w:customStyle="1" w:styleId="shorttext">
    <w:name w:val="short_text"/>
    <w:rsid w:val="00890FB0"/>
  </w:style>
  <w:style w:type="paragraph" w:customStyle="1" w:styleId="PaperTitle">
    <w:name w:val="#Paper Title"/>
    <w:basedOn w:val="Normal"/>
    <w:next w:val="Normal"/>
    <w:rsid w:val="00232F58"/>
    <w:pPr>
      <w:spacing w:after="240"/>
      <w:jc w:val="center"/>
    </w:pPr>
    <w:rPr>
      <w:rFonts w:eastAsia="MS Mincho"/>
      <w:b/>
      <w:bCs/>
      <w:sz w:val="28"/>
      <w:szCs w:val="28"/>
      <w:lang w:eastAsia="en-GB"/>
    </w:rPr>
  </w:style>
  <w:style w:type="paragraph" w:customStyle="1" w:styleId="Affiliations">
    <w:name w:val="#Affiliations"/>
    <w:basedOn w:val="Normal"/>
    <w:rsid w:val="00703303"/>
    <w:pPr>
      <w:spacing w:after="240"/>
      <w:contextualSpacing/>
      <w:jc w:val="center"/>
    </w:pPr>
    <w:rPr>
      <w:rFonts w:eastAsia="MS Mincho"/>
      <w:sz w:val="20"/>
      <w:szCs w:val="20"/>
      <w:lang w:eastAsia="en-GB"/>
    </w:rPr>
  </w:style>
  <w:style w:type="paragraph" w:customStyle="1" w:styleId="Bodyofpaper">
    <w:name w:val="#Body of paper"/>
    <w:basedOn w:val="Normal"/>
    <w:rsid w:val="00E926D8"/>
    <w:pPr>
      <w:spacing w:after="240"/>
      <w:jc w:val="both"/>
    </w:pPr>
    <w:rPr>
      <w:rFonts w:eastAsia="MS Mincho"/>
      <w:sz w:val="20"/>
      <w:szCs w:val="20"/>
      <w:lang w:eastAsia="en-GB"/>
    </w:rPr>
  </w:style>
  <w:style w:type="paragraph" w:styleId="En-tte">
    <w:name w:val="header"/>
    <w:basedOn w:val="Normal"/>
    <w:link w:val="En-tteCar"/>
    <w:uiPriority w:val="99"/>
    <w:rsid w:val="00BC685E"/>
    <w:pPr>
      <w:tabs>
        <w:tab w:val="center" w:pos="4536"/>
        <w:tab w:val="right" w:pos="9072"/>
      </w:tabs>
    </w:pPr>
    <w:rPr>
      <w:rFonts w:ascii="Times New Roman" w:hAnsi="Times New Roman"/>
      <w:szCs w:val="20"/>
      <w:lang w:val="fr-FR"/>
    </w:rPr>
  </w:style>
  <w:style w:type="character" w:customStyle="1" w:styleId="En-tteCar">
    <w:name w:val="En-tête Car"/>
    <w:link w:val="En-tte"/>
    <w:uiPriority w:val="99"/>
    <w:locked/>
    <w:rsid w:val="00BC685E"/>
    <w:rPr>
      <w:rFonts w:cs="Times New Roman"/>
      <w:sz w:val="24"/>
      <w:lang w:val="fr-FR" w:eastAsia="en-US"/>
    </w:rPr>
  </w:style>
  <w:style w:type="paragraph" w:styleId="Pieddepage">
    <w:name w:val="footer"/>
    <w:basedOn w:val="Normal"/>
    <w:link w:val="PieddepageCar"/>
    <w:rsid w:val="00BC685E"/>
    <w:pPr>
      <w:tabs>
        <w:tab w:val="center" w:pos="4536"/>
        <w:tab w:val="right" w:pos="9072"/>
      </w:tabs>
    </w:pPr>
    <w:rPr>
      <w:rFonts w:ascii="Times New Roman" w:hAnsi="Times New Roman"/>
      <w:szCs w:val="20"/>
      <w:lang w:val="fr-FR"/>
    </w:rPr>
  </w:style>
  <w:style w:type="character" w:customStyle="1" w:styleId="PieddepageCar">
    <w:name w:val="Pied de page Car"/>
    <w:link w:val="Pieddepage"/>
    <w:locked/>
    <w:rsid w:val="00BC685E"/>
    <w:rPr>
      <w:rFonts w:cs="Times New Roman"/>
      <w:sz w:val="24"/>
      <w:lang w:val="fr-FR" w:eastAsia="en-US"/>
    </w:rPr>
  </w:style>
  <w:style w:type="paragraph" w:styleId="Textedebulles">
    <w:name w:val="Balloon Text"/>
    <w:basedOn w:val="Normal"/>
    <w:link w:val="TextedebullesCar"/>
    <w:rsid w:val="00BC685E"/>
    <w:rPr>
      <w:rFonts w:ascii="Tahoma" w:hAnsi="Tahoma"/>
      <w:sz w:val="16"/>
      <w:szCs w:val="20"/>
      <w:lang w:val="fr-FR"/>
    </w:rPr>
  </w:style>
  <w:style w:type="character" w:customStyle="1" w:styleId="TextedebullesCar">
    <w:name w:val="Texte de bulles Car"/>
    <w:link w:val="Textedebulles"/>
    <w:locked/>
    <w:rsid w:val="00BC685E"/>
    <w:rPr>
      <w:rFonts w:ascii="Tahoma" w:hAnsi="Tahoma" w:cs="Times New Roman"/>
      <w:sz w:val="16"/>
      <w:lang w:val="fr-FR" w:eastAsia="en-US"/>
    </w:rPr>
  </w:style>
  <w:style w:type="paragraph" w:customStyle="1" w:styleId="Correspondingauthor">
    <w:name w:val="#Corresponding author"/>
    <w:basedOn w:val="Normal"/>
    <w:rsid w:val="00561919"/>
    <w:pPr>
      <w:spacing w:after="360"/>
      <w:jc w:val="center"/>
    </w:pPr>
    <w:rPr>
      <w:rFonts w:cs="Arial"/>
      <w:sz w:val="20"/>
      <w:szCs w:val="20"/>
    </w:rPr>
  </w:style>
  <w:style w:type="paragraph" w:customStyle="1" w:styleId="Authors">
    <w:name w:val="#Authors"/>
    <w:basedOn w:val="Normal"/>
    <w:rsid w:val="009D1AF5"/>
    <w:pPr>
      <w:spacing w:after="240"/>
      <w:jc w:val="center"/>
    </w:pPr>
  </w:style>
  <w:style w:type="paragraph" w:customStyle="1" w:styleId="Figurecaption">
    <w:name w:val="#Figure caption"/>
    <w:basedOn w:val="Normal"/>
    <w:rsid w:val="00727F6F"/>
    <w:pPr>
      <w:jc w:val="center"/>
    </w:pPr>
    <w:rPr>
      <w:b/>
      <w:sz w:val="16"/>
      <w:szCs w:val="16"/>
    </w:rPr>
  </w:style>
  <w:style w:type="paragraph" w:customStyle="1" w:styleId="Default">
    <w:name w:val="Default"/>
    <w:rsid w:val="006534AF"/>
    <w:pPr>
      <w:autoSpaceDE w:val="0"/>
      <w:autoSpaceDN w:val="0"/>
      <w:adjustRightInd w:val="0"/>
      <w:spacing w:after="120"/>
    </w:pPr>
    <w:rPr>
      <w:color w:val="000000"/>
      <w:sz w:val="24"/>
      <w:szCs w:val="24"/>
      <w:lang w:val="en-US" w:eastAsia="en-US"/>
    </w:rPr>
  </w:style>
  <w:style w:type="character" w:styleId="Marquedecommentaire">
    <w:name w:val="annotation reference"/>
    <w:rsid w:val="00B7751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B7751E"/>
    <w:rPr>
      <w:sz w:val="20"/>
      <w:szCs w:val="20"/>
      <w:lang/>
    </w:rPr>
  </w:style>
  <w:style w:type="character" w:customStyle="1" w:styleId="CommentaireCar">
    <w:name w:val="Commentaire Car"/>
    <w:link w:val="Commentaire"/>
    <w:locked/>
    <w:rsid w:val="00B7751E"/>
    <w:rPr>
      <w:rFonts w:ascii="Arial" w:hAnsi="Arial" w:cs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7751E"/>
    <w:rPr>
      <w:b/>
      <w:bCs/>
    </w:rPr>
  </w:style>
  <w:style w:type="character" w:customStyle="1" w:styleId="ObjetducommentaireCar">
    <w:name w:val="Objet du commentaire Car"/>
    <w:link w:val="Objetducommentaire"/>
    <w:locked/>
    <w:rsid w:val="00B7751E"/>
    <w:rPr>
      <w:rFonts w:ascii="Arial" w:hAnsi="Arial" w:cs="Times New Roman"/>
      <w:b/>
      <w:bCs/>
      <w:lang w:val="en-GB"/>
    </w:rPr>
  </w:style>
  <w:style w:type="character" w:styleId="Lienhypertexte">
    <w:name w:val="Hyperlink"/>
    <w:rsid w:val="00632885"/>
    <w:rPr>
      <w:color w:val="0000FF"/>
      <w:u w:val="single"/>
    </w:rPr>
  </w:style>
  <w:style w:type="table" w:styleId="Grilledutableau">
    <w:name w:val="Table Grid"/>
    <w:basedOn w:val="TableauNormal"/>
    <w:locked/>
    <w:rsid w:val="00A9081E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GPtitretableau">
    <w:name w:val="SFGP_titre_tableau"/>
    <w:basedOn w:val="Normal"/>
    <w:rsid w:val="00042D22"/>
    <w:pPr>
      <w:spacing w:before="120" w:line="264" w:lineRule="auto"/>
      <w:ind w:left="1540" w:right="830" w:hanging="709"/>
      <w:jc w:val="both"/>
    </w:pPr>
    <w:rPr>
      <w:rFonts w:ascii="Times New Roman" w:hAnsi="Times New Roman"/>
      <w:i/>
      <w:iCs/>
      <w:kern w:val="28"/>
      <w:sz w:val="18"/>
      <w:szCs w:val="20"/>
      <w:lang w:eastAsia="es-ES"/>
    </w:rPr>
  </w:style>
  <w:style w:type="paragraph" w:customStyle="1" w:styleId="SFGPtitrefigure">
    <w:name w:val="SFGP_titre_figure"/>
    <w:basedOn w:val="Normal"/>
    <w:rsid w:val="00567D04"/>
    <w:pPr>
      <w:spacing w:before="120" w:line="264" w:lineRule="auto"/>
      <w:jc w:val="center"/>
    </w:pPr>
    <w:rPr>
      <w:rFonts w:ascii="Times New Roman" w:hAnsi="Times New Roman"/>
      <w:i/>
      <w:iCs/>
      <w:kern w:val="28"/>
      <w:sz w:val="18"/>
      <w:szCs w:val="20"/>
      <w:lang w:eastAsia="es-ES"/>
    </w:rPr>
  </w:style>
  <w:style w:type="paragraph" w:customStyle="1" w:styleId="Auteurs">
    <w:name w:val="Auteurs"/>
    <w:basedOn w:val="Normal"/>
    <w:rsid w:val="003A460A"/>
    <w:pPr>
      <w:autoSpaceDE w:val="0"/>
      <w:autoSpaceDN w:val="0"/>
      <w:spacing w:after="240"/>
      <w:jc w:val="both"/>
    </w:pPr>
    <w:rPr>
      <w:rFonts w:ascii="Times New Roman" w:eastAsia="SimSun" w:hAnsi="Times New Roman"/>
      <w:b/>
      <w:bCs/>
      <w:lang w:val="fr-FR" w:eastAsia="zh-CN"/>
    </w:rPr>
  </w:style>
  <w:style w:type="paragraph" w:customStyle="1" w:styleId="Adresse">
    <w:name w:val="Adresse"/>
    <w:basedOn w:val="Normal"/>
    <w:rsid w:val="003A460A"/>
    <w:pPr>
      <w:autoSpaceDE w:val="0"/>
      <w:autoSpaceDN w:val="0"/>
      <w:spacing w:after="0"/>
      <w:jc w:val="both"/>
    </w:pPr>
    <w:rPr>
      <w:rFonts w:ascii="Times New Roman" w:eastAsia="SimSun" w:hAnsi="Times New Roman"/>
      <w:sz w:val="22"/>
      <w:szCs w:val="22"/>
      <w:lang w:val="fr-FR" w:eastAsia="zh-CN"/>
    </w:rPr>
  </w:style>
  <w:style w:type="paragraph" w:styleId="Sous-titre">
    <w:name w:val="Subtitle"/>
    <w:basedOn w:val="Normal"/>
    <w:link w:val="Sous-titreCar"/>
    <w:qFormat/>
    <w:locked/>
    <w:rsid w:val="00306F4E"/>
    <w:pPr>
      <w:autoSpaceDE w:val="0"/>
      <w:autoSpaceDN w:val="0"/>
      <w:spacing w:before="240"/>
      <w:jc w:val="both"/>
    </w:pPr>
    <w:rPr>
      <w:rFonts w:ascii="Times New Roman" w:eastAsia="SimSun" w:hAnsi="Times New Roman"/>
      <w:b/>
      <w:bCs/>
      <w:iCs/>
      <w:sz w:val="22"/>
      <w:szCs w:val="28"/>
      <w:lang w:val="fr-FR" w:eastAsia="zh-CN"/>
    </w:rPr>
  </w:style>
  <w:style w:type="character" w:customStyle="1" w:styleId="Sous-titreCar">
    <w:name w:val="Sous-titre Car"/>
    <w:link w:val="Sous-titre"/>
    <w:rsid w:val="00306F4E"/>
    <w:rPr>
      <w:rFonts w:eastAsia="SimSun"/>
      <w:b/>
      <w:bCs/>
      <w:iCs/>
      <w:sz w:val="22"/>
      <w:szCs w:val="28"/>
      <w:lang w:eastAsia="zh-CN"/>
    </w:rPr>
  </w:style>
  <w:style w:type="paragraph" w:styleId="Lgende">
    <w:name w:val="caption"/>
    <w:basedOn w:val="Normal"/>
    <w:next w:val="Normal"/>
    <w:qFormat/>
    <w:locked/>
    <w:rsid w:val="008F7BB1"/>
    <w:pPr>
      <w:autoSpaceDE w:val="0"/>
      <w:autoSpaceDN w:val="0"/>
      <w:spacing w:before="120"/>
      <w:ind w:firstLine="284"/>
      <w:jc w:val="center"/>
    </w:pPr>
    <w:rPr>
      <w:rFonts w:ascii="Times New Roman" w:eastAsia="SimSun" w:hAnsi="Times New Roman"/>
      <w:bCs/>
      <w:i/>
      <w:sz w:val="22"/>
      <w:szCs w:val="20"/>
      <w:lang w:val="fr-FR" w:eastAsia="zh-CN"/>
    </w:rPr>
  </w:style>
  <w:style w:type="paragraph" w:customStyle="1" w:styleId="Figure">
    <w:name w:val="Figure"/>
    <w:basedOn w:val="Normal"/>
    <w:rsid w:val="008F7BB1"/>
    <w:pPr>
      <w:autoSpaceDE w:val="0"/>
      <w:autoSpaceDN w:val="0"/>
      <w:spacing w:before="240" w:after="0"/>
      <w:jc w:val="center"/>
    </w:pPr>
    <w:rPr>
      <w:rFonts w:ascii="Times New Roman" w:eastAsia="SimSun" w:hAnsi="Times New Roman"/>
      <w:szCs w:val="22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@quelquepar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ube\AppData\Local\Temp\abstract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abstract_template.dotx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Full on-line study of silo discharging process using a large-scale X-ray microtomography unit</vt:lpstr>
    </vt:vector>
  </TitlesOfParts>
  <Company>Uni Paderborn</Company>
  <LinksUpToDate>false</LinksUpToDate>
  <CharactersWithSpaces>1176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mailto:boris@quelquepart.fr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on-line study of silo discharging process using a large-scale X-ray microtomography unit</dc:title>
  <dc:creator>FPMs</dc:creator>
  <cp:lastModifiedBy>Utilisateur Windows</cp:lastModifiedBy>
  <cp:revision>3</cp:revision>
  <dcterms:created xsi:type="dcterms:W3CDTF">2021-09-10T07:25:00Z</dcterms:created>
  <dcterms:modified xsi:type="dcterms:W3CDTF">2021-09-10T07:26:00Z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